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CD" w:rsidRDefault="009717CD" w:rsidP="00034F90">
      <w:pPr>
        <w:tabs>
          <w:tab w:val="left" w:pos="1320"/>
        </w:tabs>
        <w:ind w:firstLine="720"/>
        <w:jc w:val="center"/>
        <w:rPr>
          <w:b/>
          <w:bCs/>
          <w:sz w:val="28"/>
          <w:szCs w:val="28"/>
        </w:rPr>
      </w:pPr>
      <w:r w:rsidRPr="00034F90">
        <w:rPr>
          <w:b/>
          <w:bCs/>
          <w:sz w:val="28"/>
          <w:szCs w:val="28"/>
        </w:rPr>
        <w:t>ОБЗОР ИЗМЕНЕНИЙ</w:t>
      </w:r>
      <w:r>
        <w:rPr>
          <w:b/>
          <w:bCs/>
          <w:sz w:val="28"/>
          <w:szCs w:val="28"/>
        </w:rPr>
        <w:t xml:space="preserve"> </w:t>
      </w:r>
      <w:r w:rsidRPr="00034F90">
        <w:rPr>
          <w:b/>
          <w:bCs/>
          <w:sz w:val="28"/>
          <w:szCs w:val="28"/>
        </w:rPr>
        <w:t xml:space="preserve">ФЕДЕРАЛЬНОГО ЗАКОНА </w:t>
      </w:r>
      <w:r>
        <w:rPr>
          <w:b/>
          <w:bCs/>
          <w:sz w:val="28"/>
          <w:szCs w:val="28"/>
        </w:rPr>
        <w:t>ОТ</w:t>
      </w:r>
      <w:r w:rsidRPr="00034F90">
        <w:rPr>
          <w:b/>
          <w:bCs/>
          <w:sz w:val="28"/>
          <w:szCs w:val="28"/>
        </w:rPr>
        <w:t xml:space="preserve"> 08.11.2007 N 257-ФЗ</w:t>
      </w:r>
      <w:r>
        <w:rPr>
          <w:b/>
          <w:bCs/>
          <w:sz w:val="28"/>
          <w:szCs w:val="28"/>
        </w:rPr>
        <w:t xml:space="preserve"> «</w:t>
      </w:r>
      <w:r w:rsidRPr="00034F90">
        <w:rPr>
          <w:b/>
          <w:bCs/>
          <w:sz w:val="28"/>
          <w:szCs w:val="28"/>
        </w:rPr>
        <w:t>ОБ АВТОМОБИЛЬНЫХ ДОРОГАХ И О ДОРОЖНОЙ ДЕЯТЕЛЬНОСТИ</w:t>
      </w:r>
      <w:r>
        <w:rPr>
          <w:b/>
          <w:bCs/>
          <w:sz w:val="28"/>
          <w:szCs w:val="28"/>
        </w:rPr>
        <w:t xml:space="preserve"> </w:t>
      </w:r>
      <w:r w:rsidRPr="00034F90">
        <w:rPr>
          <w:b/>
          <w:bCs/>
          <w:sz w:val="28"/>
          <w:szCs w:val="28"/>
        </w:rPr>
        <w:t>В РОССИЙСКОЙ ФЕДЕРАЦИИ И О ВНЕСЕНИИ ИЗМЕНЕНИЙ В ОТДЕЛЬНЫЕ</w:t>
      </w:r>
      <w:r>
        <w:rPr>
          <w:b/>
          <w:bCs/>
          <w:sz w:val="28"/>
          <w:szCs w:val="28"/>
        </w:rPr>
        <w:t xml:space="preserve"> </w:t>
      </w:r>
      <w:r w:rsidRPr="00034F90">
        <w:rPr>
          <w:b/>
          <w:bCs/>
          <w:sz w:val="28"/>
          <w:szCs w:val="28"/>
        </w:rPr>
        <w:t>ЗАКОНОДАТЕЛЬНЫЕ АКТЫ РОССИЙСКОЙ ФЕДЕРАЦИИ</w:t>
      </w:r>
      <w:r>
        <w:rPr>
          <w:b/>
          <w:bCs/>
          <w:sz w:val="28"/>
          <w:szCs w:val="28"/>
        </w:rPr>
        <w:t>»</w:t>
      </w:r>
    </w:p>
    <w:p w:rsidR="009717CD" w:rsidRDefault="009717CD" w:rsidP="00034F90">
      <w:pPr>
        <w:tabs>
          <w:tab w:val="left" w:pos="1320"/>
        </w:tabs>
        <w:ind w:firstLine="720"/>
        <w:jc w:val="center"/>
        <w:rPr>
          <w:b/>
          <w:bCs/>
          <w:sz w:val="28"/>
          <w:szCs w:val="28"/>
        </w:rPr>
      </w:pPr>
    </w:p>
    <w:p w:rsidR="009717CD" w:rsidRPr="00F7485C" w:rsidRDefault="009717CD" w:rsidP="00F748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Федеральном</w:t>
      </w:r>
      <w:r w:rsidRPr="00F7485C">
        <w:rPr>
          <w:sz w:val="28"/>
          <w:szCs w:val="28"/>
        </w:rPr>
        <w:t xml:space="preserve"> от 29.12.2017 </w:t>
      </w:r>
      <w:r>
        <w:rPr>
          <w:sz w:val="28"/>
          <w:szCs w:val="28"/>
        </w:rPr>
        <w:t>№</w:t>
      </w:r>
      <w:r w:rsidRPr="00F7485C">
        <w:rPr>
          <w:sz w:val="28"/>
          <w:szCs w:val="28"/>
        </w:rPr>
        <w:t xml:space="preserve"> 453-ФЗ</w:t>
      </w:r>
      <w:r>
        <w:rPr>
          <w:sz w:val="28"/>
          <w:szCs w:val="28"/>
        </w:rPr>
        <w:t xml:space="preserve"> «</w:t>
      </w:r>
      <w:r w:rsidRPr="00F7485C">
        <w:rPr>
          <w:sz w:val="28"/>
          <w:szCs w:val="28"/>
        </w:rPr>
        <w:t xml:space="preserve">О внесении изменений в статью 20 Федерального закона </w:t>
      </w:r>
      <w:r>
        <w:rPr>
          <w:sz w:val="28"/>
          <w:szCs w:val="28"/>
        </w:rPr>
        <w:t>«</w:t>
      </w:r>
      <w:r w:rsidRPr="00F7485C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 xml:space="preserve">» внесены изменения в статью </w:t>
      </w:r>
      <w:r w:rsidRPr="00F7485C">
        <w:rPr>
          <w:sz w:val="28"/>
          <w:szCs w:val="28"/>
        </w:rPr>
        <w:t xml:space="preserve">20 Федерального закона </w:t>
      </w:r>
      <w:r>
        <w:rPr>
          <w:sz w:val="28"/>
          <w:szCs w:val="28"/>
        </w:rPr>
        <w:t>«</w:t>
      </w:r>
      <w:r w:rsidRPr="00F7485C">
        <w:rPr>
          <w:sz w:val="28"/>
          <w:szCs w:val="28"/>
        </w:rPr>
        <w:t>Об автомобильных дорогах и о дорожной деятельности в Российской Федерации</w:t>
      </w:r>
      <w:r>
        <w:rPr>
          <w:sz w:val="28"/>
          <w:szCs w:val="28"/>
        </w:rPr>
        <w:t>», регулирующую вопросы с</w:t>
      </w:r>
      <w:r w:rsidRPr="00C330DF">
        <w:rPr>
          <w:sz w:val="28"/>
          <w:szCs w:val="28"/>
        </w:rPr>
        <w:t>троительств</w:t>
      </w:r>
      <w:r>
        <w:rPr>
          <w:sz w:val="28"/>
          <w:szCs w:val="28"/>
        </w:rPr>
        <w:t>а</w:t>
      </w:r>
      <w:r w:rsidRPr="00C330DF">
        <w:rPr>
          <w:sz w:val="28"/>
          <w:szCs w:val="28"/>
        </w:rPr>
        <w:t>, реконструкци</w:t>
      </w:r>
      <w:r>
        <w:rPr>
          <w:sz w:val="28"/>
          <w:szCs w:val="28"/>
        </w:rPr>
        <w:t>и</w:t>
      </w:r>
      <w:r w:rsidRPr="00C330DF">
        <w:rPr>
          <w:sz w:val="28"/>
          <w:szCs w:val="28"/>
        </w:rPr>
        <w:t>, капитальн</w:t>
      </w:r>
      <w:r>
        <w:rPr>
          <w:sz w:val="28"/>
          <w:szCs w:val="28"/>
        </w:rPr>
        <w:t>ого</w:t>
      </w:r>
      <w:r w:rsidRPr="00C330DF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а</w:t>
      </w:r>
      <w:r w:rsidRPr="00C330DF">
        <w:rPr>
          <w:sz w:val="28"/>
          <w:szCs w:val="28"/>
        </w:rPr>
        <w:t xml:space="preserve"> пересечения автомобильной дороги с другими автомобильными дорогами и примыкания автомобильной дороги к другой автомобильной дороге</w:t>
      </w:r>
      <w:r>
        <w:rPr>
          <w:sz w:val="28"/>
          <w:szCs w:val="28"/>
        </w:rPr>
        <w:t>.</w:t>
      </w:r>
    </w:p>
    <w:p w:rsidR="009717CD" w:rsidRPr="00F7485C" w:rsidRDefault="009717CD" w:rsidP="00F748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485C">
        <w:rPr>
          <w:sz w:val="28"/>
          <w:szCs w:val="28"/>
        </w:rPr>
        <w:t xml:space="preserve">Определен порядок получения согласия владельца автодороги на строительство, реконструкцию, капитальный ремонт ее пересечения с другими автодорогами </w:t>
      </w:r>
    </w:p>
    <w:p w:rsidR="009717CD" w:rsidRPr="00F7485C" w:rsidRDefault="009717CD" w:rsidP="00F748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485C">
        <w:rPr>
          <w:sz w:val="28"/>
          <w:szCs w:val="28"/>
        </w:rPr>
        <w:t>Установлено, что согласие в письменной форме владельца автомобильной дороги на капитальный ремонт, ремонт пересечений и примыканий в отношении автодорог федерального, регионального или межмуниципального, местного значения, частных автодорог, либо мотивированный отказ в его предоставлении выдается владельцем автодороги в срок не более чем тридцать календарных дней со дня по</w:t>
      </w:r>
      <w:bookmarkStart w:id="0" w:name="_GoBack"/>
      <w:bookmarkEnd w:id="0"/>
      <w:r w:rsidRPr="00F7485C">
        <w:rPr>
          <w:sz w:val="28"/>
          <w:szCs w:val="28"/>
        </w:rPr>
        <w:t xml:space="preserve">ступления заявления о предоставлении такого согласия. </w:t>
      </w:r>
    </w:p>
    <w:p w:rsidR="009717CD" w:rsidRPr="00F7485C" w:rsidRDefault="009717CD" w:rsidP="00F748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485C">
        <w:rPr>
          <w:sz w:val="28"/>
          <w:szCs w:val="28"/>
        </w:rPr>
        <w:t xml:space="preserve">Порядок выдачи согласия владельца автомобильной дороги (кроме частных автодорог) и перечень документов, необходимых для его выдачи, устанавливаются: </w:t>
      </w:r>
    </w:p>
    <w:p w:rsidR="009717CD" w:rsidRPr="00F7485C" w:rsidRDefault="009717CD" w:rsidP="00F748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485C">
        <w:rPr>
          <w:sz w:val="28"/>
          <w:szCs w:val="28"/>
        </w:rPr>
        <w:t xml:space="preserve"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хозяйства, - в отношении автомобильных дорог федерального значения; </w:t>
      </w:r>
    </w:p>
    <w:p w:rsidR="009717CD" w:rsidRPr="00F7485C" w:rsidRDefault="009717CD" w:rsidP="00F748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485C">
        <w:rPr>
          <w:sz w:val="28"/>
          <w:szCs w:val="28"/>
        </w:rPr>
        <w:t xml:space="preserve">органами исполнительной власти субъектов РФ - в отношении автомобильных дорог регионального и межмуниципального значения; </w:t>
      </w:r>
    </w:p>
    <w:p w:rsidR="009717CD" w:rsidRDefault="009717CD" w:rsidP="00F748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30DF">
        <w:rPr>
          <w:b/>
          <w:bCs/>
          <w:i/>
          <w:iCs/>
          <w:sz w:val="28"/>
          <w:szCs w:val="28"/>
        </w:rPr>
        <w:t>органами местного самоуправления - в отношении автомобильных дорог местного</w:t>
      </w:r>
      <w:r w:rsidRPr="00F7485C">
        <w:rPr>
          <w:sz w:val="28"/>
          <w:szCs w:val="28"/>
        </w:rPr>
        <w:t xml:space="preserve"> </w:t>
      </w:r>
      <w:r w:rsidRPr="00C330DF">
        <w:rPr>
          <w:b/>
          <w:bCs/>
          <w:i/>
          <w:iCs/>
          <w:sz w:val="28"/>
          <w:szCs w:val="28"/>
        </w:rPr>
        <w:t>значения</w:t>
      </w:r>
      <w:r w:rsidRPr="00F7485C">
        <w:rPr>
          <w:sz w:val="28"/>
          <w:szCs w:val="28"/>
        </w:rPr>
        <w:t>.</w:t>
      </w:r>
    </w:p>
    <w:p w:rsidR="009717CD" w:rsidRDefault="009717CD" w:rsidP="00232A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положения вступили в силу 28.06.2018.</w:t>
      </w:r>
    </w:p>
    <w:sectPr w:rsidR="009717CD" w:rsidSect="00F425A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96E"/>
    <w:rsid w:val="00034F90"/>
    <w:rsid w:val="00077255"/>
    <w:rsid w:val="000C046D"/>
    <w:rsid w:val="000D006F"/>
    <w:rsid w:val="000D1BA8"/>
    <w:rsid w:val="000E4276"/>
    <w:rsid w:val="0012246A"/>
    <w:rsid w:val="00133D9D"/>
    <w:rsid w:val="001429BB"/>
    <w:rsid w:val="00186B63"/>
    <w:rsid w:val="00205F36"/>
    <w:rsid w:val="00214C9C"/>
    <w:rsid w:val="00223EF3"/>
    <w:rsid w:val="00232A3F"/>
    <w:rsid w:val="00244DBF"/>
    <w:rsid w:val="002B5587"/>
    <w:rsid w:val="002B66AC"/>
    <w:rsid w:val="00341DAB"/>
    <w:rsid w:val="00361D58"/>
    <w:rsid w:val="00364316"/>
    <w:rsid w:val="0037697A"/>
    <w:rsid w:val="003A2C03"/>
    <w:rsid w:val="0040518A"/>
    <w:rsid w:val="00445DEA"/>
    <w:rsid w:val="004822E8"/>
    <w:rsid w:val="004A57D1"/>
    <w:rsid w:val="004A68A9"/>
    <w:rsid w:val="004B596E"/>
    <w:rsid w:val="00503BC4"/>
    <w:rsid w:val="005131DA"/>
    <w:rsid w:val="005B0FC5"/>
    <w:rsid w:val="005E41DC"/>
    <w:rsid w:val="0062168B"/>
    <w:rsid w:val="00675ED2"/>
    <w:rsid w:val="006E19DB"/>
    <w:rsid w:val="007060BC"/>
    <w:rsid w:val="00716BB1"/>
    <w:rsid w:val="007C1B56"/>
    <w:rsid w:val="007C4B20"/>
    <w:rsid w:val="007D38A8"/>
    <w:rsid w:val="00931A10"/>
    <w:rsid w:val="009717CD"/>
    <w:rsid w:val="009743A7"/>
    <w:rsid w:val="00986C5E"/>
    <w:rsid w:val="00A0263C"/>
    <w:rsid w:val="00A122F7"/>
    <w:rsid w:val="00A82661"/>
    <w:rsid w:val="00AB4B5A"/>
    <w:rsid w:val="00B968C8"/>
    <w:rsid w:val="00BD68CC"/>
    <w:rsid w:val="00C330DF"/>
    <w:rsid w:val="00C530CD"/>
    <w:rsid w:val="00C711B5"/>
    <w:rsid w:val="00CB2BD0"/>
    <w:rsid w:val="00CC1714"/>
    <w:rsid w:val="00CF2ECB"/>
    <w:rsid w:val="00CF3F13"/>
    <w:rsid w:val="00D51729"/>
    <w:rsid w:val="00D74839"/>
    <w:rsid w:val="00D84576"/>
    <w:rsid w:val="00DF2576"/>
    <w:rsid w:val="00DF5AF1"/>
    <w:rsid w:val="00E10462"/>
    <w:rsid w:val="00E17384"/>
    <w:rsid w:val="00E43743"/>
    <w:rsid w:val="00EA7E14"/>
    <w:rsid w:val="00EE723E"/>
    <w:rsid w:val="00F11411"/>
    <w:rsid w:val="00F425A4"/>
    <w:rsid w:val="00F723B6"/>
    <w:rsid w:val="00F7485C"/>
    <w:rsid w:val="00F86A93"/>
    <w:rsid w:val="00FA7A67"/>
    <w:rsid w:val="00FC6F4E"/>
    <w:rsid w:val="00FC6FEC"/>
    <w:rsid w:val="00FE3063"/>
    <w:rsid w:val="00FE4563"/>
    <w:rsid w:val="00FE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96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060B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">
    <w:name w:val="Знак"/>
    <w:basedOn w:val="Normal"/>
    <w:uiPriority w:val="99"/>
    <w:rsid w:val="007060BC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 w:cs="Arial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298</Words>
  <Characters>1702</Characters>
  <Application>Microsoft Office Outlook</Application>
  <DocSecurity>0</DocSecurity>
  <Lines>0</Lines>
  <Paragraphs>0</Paragraphs>
  <ScaleCrop>false</ScaleCrop>
  <Company>АКО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служащий</cp:lastModifiedBy>
  <cp:revision>5</cp:revision>
  <cp:lastPrinted>2017-12-13T05:12:00Z</cp:lastPrinted>
  <dcterms:created xsi:type="dcterms:W3CDTF">2018-06-28T05:46:00Z</dcterms:created>
  <dcterms:modified xsi:type="dcterms:W3CDTF">2018-07-03T04:15:00Z</dcterms:modified>
</cp:coreProperties>
</file>